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74839" w14:textId="77777777" w:rsidR="0030675E" w:rsidRPr="00385391" w:rsidRDefault="0030675E" w:rsidP="0030675E">
      <w:pPr>
        <w:pStyle w:val="Title"/>
        <w:tabs>
          <w:tab w:val="left" w:pos="110"/>
        </w:tabs>
        <w:jc w:val="right"/>
        <w:rPr>
          <w:rFonts w:ascii="Ayuthaya" w:hAnsi="Ayuthaya" w:cs="Ayuthaya"/>
          <w:sz w:val="16"/>
          <w:szCs w:val="16"/>
        </w:rPr>
      </w:pPr>
      <w:bookmarkStart w:id="0" w:name="_GoBack"/>
      <w:bookmarkEnd w:id="0"/>
      <w:r w:rsidRPr="001952F0">
        <w:rPr>
          <w:rFonts w:ascii="Ayuthaya" w:hAnsi="Ayuthaya" w:cs="Ayuthaya"/>
          <w:sz w:val="16"/>
          <w:szCs w:val="16"/>
          <w:highlight w:val="yellow"/>
        </w:rPr>
        <w:t>НАЗВАНИЕ ТУРИСТИЧЕСКОГО АГЕНТСТВА</w:t>
      </w:r>
      <w:r w:rsidRPr="00385391">
        <w:rPr>
          <w:rFonts w:ascii="Ayuthaya" w:hAnsi="Ayuthaya" w:cs="Ayuthaya"/>
          <w:sz w:val="16"/>
          <w:szCs w:val="16"/>
        </w:rPr>
        <w:t>_____________________________________________</w:t>
      </w:r>
    </w:p>
    <w:p w14:paraId="501A8A39" w14:textId="77777777" w:rsidR="0030675E" w:rsidRPr="00385391" w:rsidRDefault="0030675E" w:rsidP="0030675E">
      <w:pPr>
        <w:pStyle w:val="Title"/>
        <w:tabs>
          <w:tab w:val="left" w:pos="110"/>
        </w:tabs>
        <w:rPr>
          <w:rFonts w:ascii="Ayuthaya" w:hAnsi="Ayuthaya" w:cs="Ayuthaya"/>
          <w:sz w:val="16"/>
          <w:szCs w:val="16"/>
        </w:rPr>
      </w:pPr>
    </w:p>
    <w:p w14:paraId="25358C8B" w14:textId="77777777" w:rsidR="0030675E" w:rsidRPr="00385391" w:rsidRDefault="0030675E" w:rsidP="0030675E">
      <w:pPr>
        <w:pStyle w:val="Title"/>
        <w:tabs>
          <w:tab w:val="left" w:pos="110"/>
        </w:tabs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ОПРОСНЫЙ ЛИСТ</w:t>
      </w:r>
    </w:p>
    <w:p w14:paraId="125D7030" w14:textId="77777777" w:rsidR="0030675E" w:rsidRPr="00385391" w:rsidRDefault="0030675E" w:rsidP="0030675E">
      <w:pPr>
        <w:pStyle w:val="Title"/>
        <w:tabs>
          <w:tab w:val="left" w:pos="110"/>
        </w:tabs>
        <w:spacing w:line="288" w:lineRule="auto"/>
        <w:ind w:left="-442"/>
        <w:rPr>
          <w:rFonts w:ascii="Ayuthaya" w:hAnsi="Ayuthaya" w:cs="Ayuthaya"/>
          <w:sz w:val="16"/>
          <w:szCs w:val="16"/>
        </w:rPr>
      </w:pPr>
    </w:p>
    <w:p w14:paraId="25A5A40D" w14:textId="77777777" w:rsidR="0030675E" w:rsidRPr="00385391" w:rsidRDefault="0030675E" w:rsidP="0030675E">
      <w:pPr>
        <w:pStyle w:val="Title"/>
        <w:tabs>
          <w:tab w:val="left" w:pos="110"/>
        </w:tabs>
        <w:spacing w:line="288" w:lineRule="auto"/>
        <w:ind w:left="-442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выезжающего в ______________________ С ________________ПО_______________</w:t>
      </w:r>
    </w:p>
    <w:p w14:paraId="5E934C8E" w14:textId="77777777" w:rsidR="0030675E" w:rsidRPr="00385391" w:rsidRDefault="0030675E" w:rsidP="0030675E">
      <w:pPr>
        <w:pStyle w:val="Title"/>
        <w:tabs>
          <w:tab w:val="left" w:pos="110"/>
        </w:tabs>
        <w:spacing w:line="288" w:lineRule="auto"/>
        <w:jc w:val="left"/>
        <w:rPr>
          <w:rFonts w:ascii="Ayuthaya" w:hAnsi="Ayuthaya" w:cs="Ayuthaya"/>
          <w:b w:val="0"/>
          <w:bCs w:val="0"/>
          <w:sz w:val="16"/>
          <w:szCs w:val="16"/>
        </w:rPr>
      </w:pPr>
      <w:r>
        <w:rPr>
          <w:rFonts w:ascii="Ayuthaya" w:hAnsi="Ayuthaya" w:cs="Ayuthaya"/>
          <w:b w:val="0"/>
          <w:bCs w:val="0"/>
          <w:sz w:val="16"/>
          <w:szCs w:val="16"/>
        </w:rPr>
        <w:t xml:space="preserve">           </w:t>
      </w:r>
      <w:r>
        <w:rPr>
          <w:b w:val="0"/>
          <w:bCs w:val="0"/>
          <w:sz w:val="16"/>
          <w:szCs w:val="16"/>
        </w:rPr>
        <w:t xml:space="preserve">                                            </w:t>
      </w:r>
      <w:r w:rsidRPr="00385391">
        <w:rPr>
          <w:rFonts w:ascii="Ayuthaya" w:hAnsi="Ayuthaya" w:cs="Ayuthaya"/>
          <w:b w:val="0"/>
          <w:bCs w:val="0"/>
          <w:sz w:val="16"/>
          <w:szCs w:val="16"/>
        </w:rPr>
        <w:t xml:space="preserve"> (СТРАНА)                                </w:t>
      </w:r>
      <w:r>
        <w:rPr>
          <w:rFonts w:ascii="Ayuthaya" w:hAnsi="Ayuthaya" w:cs="Ayuthaya"/>
          <w:b w:val="0"/>
          <w:bCs w:val="0"/>
          <w:sz w:val="16"/>
          <w:szCs w:val="16"/>
        </w:rPr>
        <w:t xml:space="preserve">  </w:t>
      </w:r>
      <w:r w:rsidRPr="00385391">
        <w:rPr>
          <w:rFonts w:ascii="Ayuthaya" w:hAnsi="Ayuthaya" w:cs="Ayuthaya"/>
          <w:b w:val="0"/>
          <w:bCs w:val="0"/>
          <w:sz w:val="16"/>
          <w:szCs w:val="16"/>
        </w:rPr>
        <w:t>(ДАТЫ ПОЕЗДКИ)</w:t>
      </w:r>
    </w:p>
    <w:p w14:paraId="50E5AEFF" w14:textId="167741FC" w:rsidR="007364BB" w:rsidRDefault="007364BB" w:rsidP="007364BB">
      <w:pPr>
        <w:rPr>
          <w:b/>
        </w:rPr>
      </w:pPr>
      <w:r>
        <w:rPr>
          <w:b/>
        </w:rPr>
        <w:t>Российский паспорт _____   №__________________</w:t>
      </w:r>
      <w:r w:rsidRPr="00A60B31">
        <w:rPr>
          <w:b/>
        </w:rPr>
        <w:t xml:space="preserve">  </w:t>
      </w:r>
      <w:r>
        <w:rPr>
          <w:b/>
        </w:rPr>
        <w:t xml:space="preserve">               </w:t>
      </w:r>
    </w:p>
    <w:p w14:paraId="052D6E73" w14:textId="366CEB66" w:rsidR="007364BB" w:rsidRDefault="007364BB" w:rsidP="007364BB">
      <w:pPr>
        <w:rPr>
          <w:b/>
        </w:rPr>
      </w:pPr>
      <w:r>
        <w:rPr>
          <w:b/>
        </w:rPr>
        <w:t xml:space="preserve">   Заграничный паспорт_____   №_________________        до   ___________________________                                      </w:t>
      </w:r>
    </w:p>
    <w:p w14:paraId="15CE47C0" w14:textId="77777777" w:rsidR="007364BB" w:rsidRDefault="007364BB" w:rsidP="007364BB">
      <w:pPr>
        <w:rPr>
          <w:sz w:val="20"/>
          <w:szCs w:val="20"/>
          <w:vertAlign w:val="superscript"/>
        </w:rPr>
      </w:pPr>
      <w:r w:rsidRPr="007364BB">
        <w:rPr>
          <w:sz w:val="20"/>
          <w:szCs w:val="20"/>
          <w:vertAlign w:val="superscript"/>
        </w:rPr>
        <w:t xml:space="preserve">                                                  </w:t>
      </w:r>
      <w:r>
        <w:rPr>
          <w:sz w:val="20"/>
          <w:szCs w:val="20"/>
          <w:vertAlign w:val="superscript"/>
        </w:rPr>
        <w:t xml:space="preserve">                       </w:t>
      </w:r>
      <w:r w:rsidRPr="007364BB">
        <w:rPr>
          <w:sz w:val="20"/>
          <w:szCs w:val="20"/>
          <w:vertAlign w:val="superscript"/>
        </w:rPr>
        <w:t xml:space="preserve">серия                                                 номер                           </w:t>
      </w:r>
      <w:r>
        <w:rPr>
          <w:sz w:val="20"/>
          <w:szCs w:val="20"/>
          <w:vertAlign w:val="superscript"/>
        </w:rPr>
        <w:t xml:space="preserve">                      </w:t>
      </w:r>
      <w:r w:rsidRPr="007364BB">
        <w:rPr>
          <w:sz w:val="20"/>
          <w:szCs w:val="20"/>
          <w:vertAlign w:val="superscript"/>
        </w:rPr>
        <w:t xml:space="preserve">   действующий </w:t>
      </w:r>
    </w:p>
    <w:p w14:paraId="3DD53D21" w14:textId="25A33BB0" w:rsidR="0030675E" w:rsidRPr="007364BB" w:rsidRDefault="0030675E" w:rsidP="007364BB">
      <w:pPr>
        <w:rPr>
          <w:b/>
          <w:sz w:val="20"/>
          <w:szCs w:val="20"/>
        </w:rPr>
      </w:pPr>
      <w:r w:rsidRPr="007364BB">
        <w:rPr>
          <w:rFonts w:ascii="Ayuthaya" w:hAnsi="Ayuthaya" w:cs="Ayuthaya"/>
          <w:sz w:val="16"/>
          <w:szCs w:val="16"/>
          <w:highlight w:val="yellow"/>
        </w:rPr>
        <w:t>по приглашению / туризм/ другое (ПОЯСНИТЬ)</w:t>
      </w:r>
      <w:r w:rsidRPr="007364BB">
        <w:rPr>
          <w:rFonts w:ascii="Ayuthaya" w:hAnsi="Ayuthaya" w:cs="Ayuthaya"/>
          <w:sz w:val="16"/>
          <w:szCs w:val="16"/>
        </w:rPr>
        <w:t xml:space="preserve"> </w:t>
      </w:r>
      <w:r w:rsidRPr="00385391">
        <w:rPr>
          <w:rFonts w:ascii="Ayuthaya" w:hAnsi="Ayuthaya" w:cs="Ayuthaya"/>
          <w:sz w:val="16"/>
          <w:szCs w:val="16"/>
        </w:rPr>
        <w:t>_________________________________________________</w:t>
      </w:r>
    </w:p>
    <w:p w14:paraId="3896F846" w14:textId="77777777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ФИО</w:t>
      </w:r>
      <w:r w:rsidRPr="00385391">
        <w:rPr>
          <w:rFonts w:ascii="Ayuthaya" w:hAnsi="Ayuthaya" w:cs="Ayuthaya"/>
          <w:sz w:val="16"/>
          <w:szCs w:val="16"/>
        </w:rPr>
        <w:tab/>
        <w:t>______________________________________________________________________________</w:t>
      </w:r>
    </w:p>
    <w:p w14:paraId="12BF74BE" w14:textId="77777777" w:rsidR="0030675E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 xml:space="preserve">Все другие фамилии (в </w:t>
      </w:r>
      <w:proofErr w:type="spellStart"/>
      <w:r w:rsidRPr="00385391">
        <w:rPr>
          <w:rFonts w:ascii="Ayuthaya" w:hAnsi="Ayuthaya" w:cs="Ayuthaya"/>
          <w:sz w:val="16"/>
          <w:szCs w:val="16"/>
        </w:rPr>
        <w:t>т.ч</w:t>
      </w:r>
      <w:proofErr w:type="spellEnd"/>
      <w:r w:rsidRPr="00385391">
        <w:rPr>
          <w:rFonts w:ascii="Ayuthaya" w:hAnsi="Ayuthaya" w:cs="Ayuthaya"/>
          <w:sz w:val="16"/>
          <w:szCs w:val="16"/>
        </w:rPr>
        <w:t>. девичья)</w:t>
      </w:r>
      <w:r w:rsidRPr="00385391">
        <w:rPr>
          <w:rFonts w:ascii="Ayuthaya" w:hAnsi="Ayuthaya" w:cs="Ayuthaya"/>
          <w:sz w:val="16"/>
          <w:szCs w:val="16"/>
        </w:rPr>
        <w:tab/>
        <w:t>________________________________________________</w:t>
      </w:r>
    </w:p>
    <w:p w14:paraId="001F867F" w14:textId="01415E90" w:rsidR="001952F0" w:rsidRPr="001952F0" w:rsidRDefault="001952F0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1952F0">
        <w:rPr>
          <w:rFonts w:ascii="Ayuthaya" w:hAnsi="Ayuthaya" w:cs="Ayuthaya"/>
          <w:sz w:val="16"/>
          <w:szCs w:val="16"/>
        </w:rPr>
        <w:t>Дата Рождения</w:t>
      </w:r>
      <w:r>
        <w:rPr>
          <w:rFonts w:ascii="Ayuthaya" w:hAnsi="Ayuthaya" w:cs="Ayuthaya"/>
          <w:sz w:val="16"/>
          <w:szCs w:val="16"/>
        </w:rPr>
        <w:t xml:space="preserve">  _______________________________________________________________________</w:t>
      </w:r>
    </w:p>
    <w:p w14:paraId="55EE524C" w14:textId="77777777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Место рождения</w:t>
      </w:r>
      <w:r w:rsidRPr="00385391">
        <w:rPr>
          <w:rFonts w:ascii="Ayuthaya" w:hAnsi="Ayuthaya" w:cs="Ayuthaya"/>
          <w:sz w:val="16"/>
          <w:szCs w:val="16"/>
        </w:rPr>
        <w:tab/>
        <w:t>__________________________________________________________________</w:t>
      </w:r>
    </w:p>
    <w:p w14:paraId="32D80D12" w14:textId="19F38CFC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Семейное положение (подчеркнуть): холост/не</w:t>
      </w:r>
      <w:r w:rsidR="007364BB">
        <w:rPr>
          <w:rFonts w:ascii="Times New Roman" w:hAnsi="Times New Roman" w:cs="Times New Roman"/>
          <w:sz w:val="16"/>
          <w:szCs w:val="16"/>
        </w:rPr>
        <w:t xml:space="preserve"> </w:t>
      </w:r>
      <w:r w:rsidRPr="00385391">
        <w:rPr>
          <w:rFonts w:ascii="Ayuthaya" w:hAnsi="Ayuthaya" w:cs="Ayuthaya"/>
          <w:sz w:val="16"/>
          <w:szCs w:val="16"/>
        </w:rPr>
        <w:t>замужем, женат/замужем, разведен/а, вдов/вдова</w:t>
      </w:r>
    </w:p>
    <w:p w14:paraId="257A2EC0" w14:textId="77777777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Домашний адрес ПО ПРОПИСКЕ! (почтовый индекс)________________________________________________</w:t>
      </w:r>
    </w:p>
    <w:p w14:paraId="5B6052F7" w14:textId="77777777" w:rsidR="0030675E" w:rsidRPr="00385391" w:rsidRDefault="0030675E" w:rsidP="0030675E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________________________________________________________________________________________</w:t>
      </w:r>
    </w:p>
    <w:p w14:paraId="195BB80E" w14:textId="77777777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Домашний тел.</w:t>
      </w:r>
      <w:r w:rsidRPr="00385391">
        <w:rPr>
          <w:rFonts w:ascii="Ayuthaya" w:hAnsi="Ayuthaya" w:cs="Ayuthaya"/>
          <w:sz w:val="16"/>
          <w:szCs w:val="16"/>
        </w:rPr>
        <w:tab/>
        <w:t>________________________Рабочий тел. ____________________</w:t>
      </w:r>
    </w:p>
    <w:p w14:paraId="6EB0C142" w14:textId="77777777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Сотовый телефон</w:t>
      </w:r>
      <w:r w:rsidRPr="00385391">
        <w:rPr>
          <w:rFonts w:ascii="Ayuthaya" w:hAnsi="Ayuthaya" w:cs="Ayuthaya"/>
          <w:sz w:val="16"/>
          <w:szCs w:val="16"/>
        </w:rPr>
        <w:tab/>
        <w:t>____________________________________________________________</w:t>
      </w:r>
    </w:p>
    <w:p w14:paraId="0DF2E875" w14:textId="77777777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Занимаемая должность в настоящее время_______________________________________________</w:t>
      </w:r>
    </w:p>
    <w:p w14:paraId="3ACC7E23" w14:textId="77777777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Название места работы (или учебы)</w:t>
      </w:r>
      <w:r w:rsidRPr="00385391">
        <w:rPr>
          <w:rFonts w:ascii="Ayuthaya" w:hAnsi="Ayuthaya" w:cs="Ayuthaya"/>
          <w:sz w:val="16"/>
          <w:szCs w:val="16"/>
        </w:rPr>
        <w:tab/>
        <w:t>________________________________________________</w:t>
      </w:r>
    </w:p>
    <w:p w14:paraId="520FCFF1" w14:textId="77777777" w:rsidR="0030675E" w:rsidRPr="00385391" w:rsidRDefault="0030675E" w:rsidP="0030675E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________________________________________________________________________________________</w:t>
      </w:r>
    </w:p>
    <w:p w14:paraId="43A9387A" w14:textId="77777777" w:rsidR="0030675E" w:rsidRPr="00385391" w:rsidRDefault="0030675E" w:rsidP="0030675E">
      <w:pPr>
        <w:numPr>
          <w:ilvl w:val="0"/>
          <w:numId w:val="2"/>
        </w:numPr>
        <w:tabs>
          <w:tab w:val="left" w:pos="110"/>
          <w:tab w:val="left" w:pos="270"/>
        </w:tabs>
        <w:spacing w:after="0" w:line="288" w:lineRule="auto"/>
        <w:ind w:left="-442" w:firstLine="0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Адрес места работы (или учебы)</w:t>
      </w:r>
      <w:r w:rsidRPr="00385391">
        <w:rPr>
          <w:rFonts w:ascii="Ayuthaya" w:hAnsi="Ayuthaya" w:cs="Ayuthaya"/>
          <w:sz w:val="16"/>
          <w:szCs w:val="16"/>
        </w:rPr>
        <w:tab/>
        <w:t>______________________________________________________</w:t>
      </w:r>
    </w:p>
    <w:p w14:paraId="4DE877B0" w14:textId="77777777" w:rsidR="0030675E" w:rsidRPr="00385391" w:rsidRDefault="0030675E" w:rsidP="0030675E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________________________________________________________________________________________15. Адрес электронной почты______________________________________________________________</w:t>
      </w:r>
    </w:p>
    <w:p w14:paraId="6A446CD5" w14:textId="40EBD954" w:rsidR="0030675E" w:rsidRPr="00385391" w:rsidRDefault="007364BB" w:rsidP="007364BB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  <w:r>
        <w:rPr>
          <w:rFonts w:ascii="Ayuthaya" w:hAnsi="Ayuthaya" w:cs="Ayuthaya"/>
          <w:sz w:val="16"/>
          <w:szCs w:val="16"/>
        </w:rPr>
        <w:t>12.</w:t>
      </w:r>
      <w:r w:rsidR="0030675E" w:rsidRPr="00385391">
        <w:rPr>
          <w:rFonts w:ascii="Ayuthaya" w:hAnsi="Ayuthaya" w:cs="Ayuthaya"/>
          <w:sz w:val="16"/>
          <w:szCs w:val="16"/>
        </w:rPr>
        <w:t>Предыдущие Шенгенские визы</w:t>
      </w:r>
      <w:r w:rsidR="0030675E" w:rsidRPr="00385391">
        <w:rPr>
          <w:rFonts w:ascii="Ayuthaya" w:hAnsi="Ayuthaya" w:cs="Ayuthaya"/>
          <w:sz w:val="16"/>
          <w:szCs w:val="16"/>
        </w:rPr>
        <w:tab/>
        <w:t>(даты, страна )_____________________________________</w:t>
      </w:r>
    </w:p>
    <w:p w14:paraId="5E1015AC" w14:textId="77777777" w:rsidR="0030675E" w:rsidRPr="00385391" w:rsidRDefault="0030675E" w:rsidP="0030675E">
      <w:pPr>
        <w:pBdr>
          <w:bottom w:val="single" w:sz="12" w:space="1" w:color="auto"/>
        </w:pBdr>
        <w:tabs>
          <w:tab w:val="left" w:pos="110"/>
          <w:tab w:val="left" w:pos="270"/>
        </w:tabs>
        <w:spacing w:after="0" w:line="288" w:lineRule="auto"/>
        <w:ind w:left="-82"/>
        <w:jc w:val="both"/>
        <w:rPr>
          <w:rFonts w:ascii="Ayuthaya" w:hAnsi="Ayuthaya" w:cs="Ayuthaya"/>
          <w:sz w:val="16"/>
          <w:szCs w:val="16"/>
        </w:rPr>
      </w:pPr>
    </w:p>
    <w:p w14:paraId="2A1C4FB6" w14:textId="77777777" w:rsidR="0030675E" w:rsidRPr="00385391" w:rsidRDefault="0030675E" w:rsidP="0030675E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</w:p>
    <w:p w14:paraId="1B2AC5FF" w14:textId="3AA516DC" w:rsidR="0030675E" w:rsidRPr="00385391" w:rsidRDefault="007364BB" w:rsidP="0030675E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  <w:r>
        <w:rPr>
          <w:rFonts w:ascii="Ayuthaya" w:hAnsi="Ayuthaya" w:cs="Ayuthaya"/>
          <w:sz w:val="16"/>
          <w:szCs w:val="16"/>
        </w:rPr>
        <w:t>13</w:t>
      </w:r>
      <w:r w:rsidR="0030675E" w:rsidRPr="00385391">
        <w:rPr>
          <w:rFonts w:ascii="Ayuthaya" w:hAnsi="Ayuthaya" w:cs="Ayuthaya"/>
          <w:sz w:val="16"/>
          <w:szCs w:val="16"/>
        </w:rPr>
        <w:t>. Был ли отказ в визе в какую либо страну (указать страну и дату отказа)</w:t>
      </w:r>
    </w:p>
    <w:p w14:paraId="52FA890C" w14:textId="77777777" w:rsidR="0030675E" w:rsidRPr="00385391" w:rsidRDefault="0030675E" w:rsidP="0030675E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 xml:space="preserve"> _____________________________________________________________________________________</w:t>
      </w:r>
    </w:p>
    <w:p w14:paraId="70688126" w14:textId="77777777" w:rsidR="0030675E" w:rsidRPr="00385391" w:rsidRDefault="0030675E" w:rsidP="0030675E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  <w:highlight w:val="yellow"/>
        </w:rPr>
        <w:t xml:space="preserve">ДОПОЛНИТЕЛЬНО: адрес приглашающей стороны / телефон / </w:t>
      </w:r>
      <w:r w:rsidRPr="00385391">
        <w:rPr>
          <w:rFonts w:ascii="Ayuthaya" w:hAnsi="Ayuthaya" w:cs="Ayuthaya"/>
          <w:sz w:val="16"/>
          <w:szCs w:val="16"/>
          <w:highlight w:val="yellow"/>
          <w:lang w:val="en-US"/>
        </w:rPr>
        <w:t xml:space="preserve">email / </w:t>
      </w:r>
      <w:r w:rsidRPr="00385391">
        <w:rPr>
          <w:rFonts w:ascii="Ayuthaya" w:hAnsi="Ayuthaya" w:cs="Ayuthaya"/>
          <w:sz w:val="16"/>
          <w:szCs w:val="16"/>
          <w:highlight w:val="yellow"/>
        </w:rPr>
        <w:t>адрес размещения, если приглашающая сторона предоставляет жилье</w:t>
      </w:r>
      <w:r w:rsidRPr="00385391">
        <w:rPr>
          <w:rFonts w:ascii="Ayuthaya" w:hAnsi="Ayuthaya" w:cs="Ayuthaya"/>
          <w:sz w:val="16"/>
          <w:szCs w:val="16"/>
        </w:rPr>
        <w:t xml:space="preserve"> </w:t>
      </w:r>
      <w:r w:rsidRPr="001952F0">
        <w:rPr>
          <w:rFonts w:ascii="Ayuthaya" w:hAnsi="Ayuthaya" w:cs="Ayuthaya"/>
          <w:b/>
          <w:sz w:val="16"/>
          <w:szCs w:val="16"/>
          <w:highlight w:val="yellow"/>
        </w:rPr>
        <w:t>ВАЖНО</w:t>
      </w:r>
      <w:r w:rsidRPr="001952F0">
        <w:rPr>
          <w:rFonts w:ascii="Ayuthaya" w:hAnsi="Ayuthaya" w:cs="Ayuthaya"/>
          <w:b/>
          <w:sz w:val="16"/>
          <w:szCs w:val="16"/>
        </w:rPr>
        <w:t xml:space="preserve"> </w:t>
      </w:r>
    </w:p>
    <w:p w14:paraId="742F8F4E" w14:textId="77777777" w:rsidR="0030675E" w:rsidRDefault="0030675E" w:rsidP="0030675E">
      <w:pPr>
        <w:tabs>
          <w:tab w:val="left" w:pos="110"/>
          <w:tab w:val="left" w:pos="270"/>
        </w:tabs>
        <w:spacing w:after="0" w:line="288" w:lineRule="auto"/>
        <w:ind w:left="-442"/>
        <w:jc w:val="both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Ayuthaya" w:hAnsi="Ayuthaya" w:cs="Ayuthaya"/>
          <w:sz w:val="16"/>
          <w:szCs w:val="16"/>
        </w:rPr>
        <w:t>_____________________________</w:t>
      </w:r>
      <w:r w:rsidRPr="00385391">
        <w:rPr>
          <w:rFonts w:ascii="Ayuthaya" w:hAnsi="Ayuthaya" w:cs="Ayuthaya"/>
          <w:sz w:val="16"/>
          <w:szCs w:val="16"/>
        </w:rPr>
        <w:t>ПРИМЕЧАНИЯ________________________________________________________________________________________________________________________________</w:t>
      </w:r>
      <w:r>
        <w:rPr>
          <w:rFonts w:ascii="Ayuthaya" w:hAnsi="Ayuthaya" w:cs="Ayuthaya"/>
          <w:sz w:val="16"/>
          <w:szCs w:val="16"/>
        </w:rPr>
        <w:t>__________________________________________________________________________________</w:t>
      </w:r>
    </w:p>
    <w:p w14:paraId="6A6AC1BF" w14:textId="7B967844" w:rsidR="007364BB" w:rsidRPr="007364BB" w:rsidRDefault="007364BB" w:rsidP="007364BB">
      <w:pPr>
        <w:tabs>
          <w:tab w:val="left" w:pos="110"/>
          <w:tab w:val="left" w:pos="270"/>
        </w:tabs>
        <w:spacing w:after="0" w:line="288" w:lineRule="auto"/>
        <w:ind w:left="-442"/>
        <w:rPr>
          <w:rFonts w:ascii="Times New Roman" w:hAnsi="Times New Roman" w:cs="Times New Roman"/>
          <w:sz w:val="16"/>
          <w:szCs w:val="16"/>
        </w:rPr>
      </w:pPr>
      <w:r>
        <w:rPr>
          <w:rFonts w:ascii="Ayuthaya" w:hAnsi="Ayuthaya" w:cs="Ayuthaya"/>
          <w:sz w:val="16"/>
          <w:szCs w:val="16"/>
        </w:rPr>
        <w:t>14.</w:t>
      </w:r>
      <w:r>
        <w:rPr>
          <w:rFonts w:ascii="Times New Roman" w:hAnsi="Times New Roman" w:cs="Times New Roman"/>
          <w:sz w:val="16"/>
          <w:szCs w:val="16"/>
        </w:rPr>
        <w:t xml:space="preserve">Есть ли у вас родственники , </w:t>
      </w:r>
      <w:r w:rsidR="00A8114D">
        <w:rPr>
          <w:rFonts w:ascii="Times New Roman" w:hAnsi="Times New Roman" w:cs="Times New Roman"/>
          <w:sz w:val="16"/>
          <w:szCs w:val="16"/>
        </w:rPr>
        <w:t>проживающие</w:t>
      </w:r>
      <w:r>
        <w:rPr>
          <w:rFonts w:ascii="Times New Roman" w:hAnsi="Times New Roman" w:cs="Times New Roman"/>
          <w:sz w:val="16"/>
          <w:szCs w:val="16"/>
        </w:rPr>
        <w:t xml:space="preserve"> на территории  ЕС_______________________________________________________________________________________________________________________</w:t>
      </w:r>
    </w:p>
    <w:p w14:paraId="5F9990F4" w14:textId="77777777" w:rsidR="0030675E" w:rsidRPr="00385391" w:rsidRDefault="0030675E" w:rsidP="0030675E">
      <w:pPr>
        <w:pStyle w:val="BodyTextIndent"/>
        <w:spacing w:line="288" w:lineRule="auto"/>
        <w:ind w:left="-330" w:firstLine="440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 xml:space="preserve">Заявляю, что настоящая анкета заполнена мною добросовестно, правильно и полностью. </w:t>
      </w:r>
    </w:p>
    <w:p w14:paraId="215AD6F4" w14:textId="77777777" w:rsidR="0030675E" w:rsidRDefault="0030675E" w:rsidP="0030675E">
      <w:pPr>
        <w:pStyle w:val="BodyTextIndent"/>
        <w:spacing w:line="288" w:lineRule="auto"/>
        <w:ind w:left="-330" w:firstLine="440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Я предупрежден, что агентство не несет ответственность и не возвращает денежные средства в случае задержки оформления визы, а также в случае отказа в выдаче визы, со стороны посольств, консульств и других организаций.</w:t>
      </w:r>
    </w:p>
    <w:p w14:paraId="5016554A" w14:textId="3C188A16" w:rsidR="007364BB" w:rsidRPr="007364BB" w:rsidRDefault="007364BB" w:rsidP="0030675E">
      <w:pPr>
        <w:pStyle w:val="BodyTextIndent"/>
        <w:spacing w:line="288" w:lineRule="auto"/>
        <w:ind w:left="-330" w:firstLine="440"/>
        <w:rPr>
          <w:rFonts w:ascii="Ayuthaya" w:hAnsi="Ayuthaya" w:cs="Ayuthaya"/>
          <w:sz w:val="16"/>
          <w:szCs w:val="16"/>
        </w:rPr>
      </w:pPr>
      <w:r>
        <w:rPr>
          <w:rFonts w:ascii="Ayuthaya" w:hAnsi="Ayuthaya" w:cs="Ayuthaya"/>
          <w:sz w:val="16"/>
          <w:szCs w:val="16"/>
        </w:rPr>
        <w:t xml:space="preserve">Я предупрежден, что агентство </w:t>
      </w:r>
      <w:r>
        <w:rPr>
          <w:sz w:val="16"/>
          <w:szCs w:val="16"/>
        </w:rPr>
        <w:t>НЕ</w:t>
      </w:r>
      <w:r w:rsidRPr="00385391">
        <w:rPr>
          <w:rFonts w:ascii="Ayuthaya" w:hAnsi="Ayuthaya" w:cs="Ayuthaya"/>
          <w:sz w:val="16"/>
          <w:szCs w:val="16"/>
        </w:rPr>
        <w:t xml:space="preserve"> несет ответственност</w:t>
      </w:r>
      <w:r>
        <w:rPr>
          <w:rFonts w:ascii="Ayuthaya" w:hAnsi="Ayuthaya" w:cs="Ayuthaya"/>
          <w:sz w:val="16"/>
          <w:szCs w:val="16"/>
        </w:rPr>
        <w:t>ь</w:t>
      </w:r>
      <w:r>
        <w:rPr>
          <w:sz w:val="16"/>
          <w:szCs w:val="16"/>
        </w:rPr>
        <w:t xml:space="preserve"> </w:t>
      </w:r>
      <w:r>
        <w:rPr>
          <w:rFonts w:ascii="Ayuthaya" w:hAnsi="Ayuthaya" w:cs="Ayuthaya"/>
          <w:sz w:val="16"/>
          <w:szCs w:val="16"/>
        </w:rPr>
        <w:t xml:space="preserve">за ваучеры </w:t>
      </w:r>
      <w:r>
        <w:rPr>
          <w:rFonts w:ascii="Ayuthaya" w:hAnsi="Ayuthaya" w:cs="Ayuthaya"/>
          <w:sz w:val="16"/>
          <w:szCs w:val="16"/>
          <w:lang w:val="en-US"/>
        </w:rPr>
        <w:t xml:space="preserve">, </w:t>
      </w:r>
      <w:r w:rsidRPr="007364BB">
        <w:rPr>
          <w:rFonts w:ascii="Ayuthaya" w:hAnsi="Ayuthaya" w:cs="Ayuthaya"/>
          <w:sz w:val="16"/>
          <w:szCs w:val="16"/>
        </w:rPr>
        <w:t xml:space="preserve">брони гостиниц и авиабилетов , предоставленные мной </w:t>
      </w:r>
    </w:p>
    <w:p w14:paraId="34F52136" w14:textId="77777777" w:rsidR="0030675E" w:rsidRDefault="0030675E" w:rsidP="0030675E">
      <w:pPr>
        <w:pStyle w:val="BodyTextIndent"/>
        <w:spacing w:line="288" w:lineRule="auto"/>
        <w:ind w:left="-330" w:firstLine="440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>В случае задержки оформления визы или отказа в выдаче визы агентство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14:paraId="14765253" w14:textId="2B4F7819" w:rsidR="007364BB" w:rsidRPr="007364BB" w:rsidRDefault="007364BB" w:rsidP="0030675E">
      <w:pPr>
        <w:pStyle w:val="BodyTextIndent"/>
        <w:spacing w:line="288" w:lineRule="auto"/>
        <w:ind w:left="-330" w:firstLine="440"/>
        <w:rPr>
          <w:sz w:val="16"/>
          <w:szCs w:val="16"/>
          <w:lang w:val="en-US"/>
        </w:rPr>
      </w:pPr>
      <w:r w:rsidRPr="00385391">
        <w:rPr>
          <w:rFonts w:ascii="Ayuthaya" w:hAnsi="Ayuthaya" w:cs="Ayuthaya"/>
          <w:sz w:val="16"/>
          <w:szCs w:val="16"/>
        </w:rPr>
        <w:lastRenderedPageBreak/>
        <w:t>Я предупрежден,</w:t>
      </w:r>
      <w:r>
        <w:rPr>
          <w:rFonts w:ascii="Ayuthaya" w:hAnsi="Ayuthaya" w:cs="Ayuthaya"/>
          <w:sz w:val="16"/>
          <w:szCs w:val="16"/>
        </w:rPr>
        <w:t xml:space="preserve"> </w:t>
      </w:r>
      <w:r w:rsidRPr="007364BB">
        <w:rPr>
          <w:rFonts w:ascii="Ayuthaya" w:hAnsi="Ayuthaya" w:cs="Ayuthaya"/>
          <w:sz w:val="16"/>
          <w:szCs w:val="16"/>
        </w:rPr>
        <w:t>что в случае звонка от консульства готов сообщить всю информацию , согласно документам на поездку</w:t>
      </w:r>
      <w:r>
        <w:rPr>
          <w:sz w:val="16"/>
          <w:szCs w:val="16"/>
        </w:rPr>
        <w:t xml:space="preserve"> </w:t>
      </w:r>
    </w:p>
    <w:p w14:paraId="3B07F4E7" w14:textId="77777777" w:rsidR="0030675E" w:rsidRPr="00385391" w:rsidRDefault="0030675E" w:rsidP="0030675E">
      <w:pPr>
        <w:pStyle w:val="BodyTextIndent"/>
        <w:spacing w:line="288" w:lineRule="auto"/>
        <w:ind w:left="-330" w:firstLine="440"/>
        <w:rPr>
          <w:rFonts w:ascii="Ayuthaya" w:hAnsi="Ayuthaya" w:cs="Ayuthaya"/>
          <w:sz w:val="16"/>
          <w:szCs w:val="16"/>
        </w:rPr>
      </w:pPr>
      <w:r w:rsidRPr="00385391">
        <w:rPr>
          <w:rFonts w:ascii="Ayuthaya" w:hAnsi="Ayuthaya" w:cs="Ayuthaya"/>
          <w:sz w:val="16"/>
          <w:szCs w:val="16"/>
        </w:rPr>
        <w:t xml:space="preserve">Я предупрежден, что в случае получения визы на срок более 6 месяцев – необходима доплата 500 </w:t>
      </w:r>
      <w:proofErr w:type="spellStart"/>
      <w:r w:rsidRPr="00385391">
        <w:rPr>
          <w:rFonts w:ascii="Ayuthaya" w:hAnsi="Ayuthaya" w:cs="Ayuthaya"/>
          <w:sz w:val="16"/>
          <w:szCs w:val="16"/>
        </w:rPr>
        <w:t>руб</w:t>
      </w:r>
      <w:proofErr w:type="spellEnd"/>
      <w:r w:rsidRPr="00385391">
        <w:rPr>
          <w:rFonts w:ascii="Ayuthaya" w:hAnsi="Ayuthaya" w:cs="Ayuthaya"/>
          <w:sz w:val="16"/>
          <w:szCs w:val="16"/>
        </w:rPr>
        <w:t xml:space="preserve"> , а в случае получения визы на срок более 12 месяцев – необходима доплата 1000 </w:t>
      </w:r>
      <w:proofErr w:type="spellStart"/>
      <w:r w:rsidRPr="00385391">
        <w:rPr>
          <w:rFonts w:ascii="Ayuthaya" w:hAnsi="Ayuthaya" w:cs="Ayuthaya"/>
          <w:sz w:val="16"/>
          <w:szCs w:val="16"/>
        </w:rPr>
        <w:t>руб</w:t>
      </w:r>
      <w:proofErr w:type="spellEnd"/>
      <w:r w:rsidRPr="00385391">
        <w:rPr>
          <w:rFonts w:ascii="Ayuthaya" w:hAnsi="Ayuthaya" w:cs="Ayuthaya"/>
          <w:sz w:val="16"/>
          <w:szCs w:val="16"/>
        </w:rPr>
        <w:t xml:space="preserve"> . </w:t>
      </w:r>
    </w:p>
    <w:p w14:paraId="3B4B050E" w14:textId="77777777" w:rsidR="0030675E" w:rsidRPr="00385391" w:rsidRDefault="0030675E" w:rsidP="0030675E">
      <w:pPr>
        <w:spacing w:after="0" w:line="288" w:lineRule="auto"/>
        <w:rPr>
          <w:rFonts w:ascii="Ayuthaya" w:hAnsi="Ayuthaya" w:cs="Ayuthaya"/>
          <w:b/>
          <w:bCs/>
          <w:sz w:val="16"/>
          <w:szCs w:val="16"/>
        </w:rPr>
      </w:pPr>
    </w:p>
    <w:p w14:paraId="480DBA55" w14:textId="1F5EF967" w:rsidR="0030675E" w:rsidRPr="00385391" w:rsidRDefault="00157450" w:rsidP="0030675E">
      <w:pPr>
        <w:spacing w:after="0" w:line="288" w:lineRule="auto"/>
        <w:rPr>
          <w:rFonts w:ascii="Ayuthaya" w:hAnsi="Ayuthaya" w:cs="Ayuthaya"/>
          <w:sz w:val="16"/>
          <w:szCs w:val="16"/>
        </w:rPr>
      </w:pPr>
      <w:r>
        <w:rPr>
          <w:rFonts w:ascii="Ayuthaya" w:hAnsi="Ayuthaya" w:cs="Ayuthaya"/>
          <w:b/>
          <w:bCs/>
          <w:sz w:val="16"/>
          <w:szCs w:val="16"/>
        </w:rPr>
        <w:t>«____»_____________2015</w:t>
      </w:r>
      <w:r w:rsidR="0030675E" w:rsidRPr="00385391">
        <w:rPr>
          <w:rFonts w:ascii="Ayuthaya" w:hAnsi="Ayuthaya" w:cs="Ayuthaya"/>
          <w:b/>
          <w:bCs/>
          <w:sz w:val="16"/>
          <w:szCs w:val="16"/>
        </w:rPr>
        <w:t>г.</w:t>
      </w:r>
      <w:r w:rsidR="0030675E" w:rsidRPr="00385391">
        <w:rPr>
          <w:rFonts w:ascii="Ayuthaya" w:hAnsi="Ayuthaya" w:cs="Ayuthaya"/>
          <w:b/>
          <w:bCs/>
          <w:sz w:val="16"/>
          <w:szCs w:val="16"/>
        </w:rPr>
        <w:tab/>
      </w:r>
      <w:r w:rsidR="0030675E" w:rsidRPr="00385391">
        <w:rPr>
          <w:rFonts w:ascii="Ayuthaya" w:hAnsi="Ayuthaya" w:cs="Ayuthaya"/>
          <w:b/>
          <w:bCs/>
          <w:sz w:val="16"/>
          <w:szCs w:val="16"/>
        </w:rPr>
        <w:tab/>
      </w:r>
      <w:r w:rsidR="0030675E" w:rsidRPr="00385391">
        <w:rPr>
          <w:rFonts w:ascii="Ayuthaya" w:hAnsi="Ayuthaya" w:cs="Ayuthaya"/>
          <w:b/>
          <w:bCs/>
          <w:sz w:val="16"/>
          <w:szCs w:val="16"/>
        </w:rPr>
        <w:tab/>
      </w:r>
      <w:r w:rsidR="0030675E" w:rsidRPr="00385391">
        <w:rPr>
          <w:rFonts w:ascii="Ayuthaya" w:hAnsi="Ayuthaya" w:cs="Ayuthaya"/>
          <w:b/>
          <w:bCs/>
          <w:sz w:val="16"/>
          <w:szCs w:val="16"/>
        </w:rPr>
        <w:tab/>
      </w:r>
      <w:r w:rsidR="0030675E" w:rsidRPr="00385391">
        <w:rPr>
          <w:rFonts w:ascii="Ayuthaya" w:hAnsi="Ayuthaya" w:cs="Ayuthaya"/>
          <w:b/>
          <w:bCs/>
          <w:sz w:val="16"/>
          <w:szCs w:val="16"/>
        </w:rPr>
        <w:tab/>
        <w:t>Подпись ______________________</w:t>
      </w:r>
    </w:p>
    <w:p w14:paraId="51B23D53" w14:textId="77777777" w:rsidR="0030675E" w:rsidRPr="00385391" w:rsidRDefault="0030675E" w:rsidP="0030675E">
      <w:pPr>
        <w:rPr>
          <w:rFonts w:ascii="Ayuthaya" w:hAnsi="Ayuthaya" w:cs="Ayuthaya"/>
          <w:sz w:val="16"/>
          <w:szCs w:val="16"/>
          <w:lang w:val="en-US"/>
        </w:rPr>
      </w:pPr>
    </w:p>
    <w:p w14:paraId="79EFDECD" w14:textId="0CFF2C71" w:rsidR="00ED562F" w:rsidRDefault="007364BB" w:rsidP="006E3795">
      <w:r>
        <w:t xml:space="preserve">страховка </w:t>
      </w:r>
      <w:r w:rsidR="00A8114D">
        <w:t>_________________________________________</w:t>
      </w:r>
    </w:p>
    <w:p w14:paraId="1CEF7B5D" w14:textId="49FF6D99" w:rsidR="007364BB" w:rsidRDefault="007364BB" w:rsidP="006E3795">
      <w:r>
        <w:t xml:space="preserve">ваучер </w:t>
      </w:r>
      <w:r w:rsidR="00A8114D">
        <w:t>____________________________________________</w:t>
      </w:r>
    </w:p>
    <w:p w14:paraId="3458B408" w14:textId="77777777" w:rsidR="00A8114D" w:rsidRDefault="00A8114D" w:rsidP="006E3795"/>
    <w:p w14:paraId="671C667D" w14:textId="77777777" w:rsidR="00A8114D" w:rsidRDefault="00A8114D" w:rsidP="006E3795"/>
    <w:p w14:paraId="4794B66E" w14:textId="77777777" w:rsidR="00A8114D" w:rsidRDefault="00A8114D" w:rsidP="006E3795"/>
    <w:p w14:paraId="4CA63A2A" w14:textId="08956F25" w:rsidR="007364BB" w:rsidRDefault="007364BB" w:rsidP="007364BB">
      <w:pPr>
        <w:pStyle w:val="Normal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Паспорт и дополнительные документы (если предусмотрено) выдал: ___________________________/__________________/             дата: ______________________             </w:t>
      </w:r>
    </w:p>
    <w:p w14:paraId="201232FA" w14:textId="77777777" w:rsidR="007364BB" w:rsidRPr="00955CE5" w:rsidRDefault="007364BB" w:rsidP="007364BB">
      <w:pPr>
        <w:pStyle w:val="NormalWeb"/>
        <w:spacing w:before="0" w:beforeAutospacing="0" w:after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</w:t>
      </w:r>
      <w:r w:rsidRPr="00955CE5">
        <w:rPr>
          <w:sz w:val="16"/>
          <w:szCs w:val="16"/>
        </w:rPr>
        <w:t>(ФИО сотрудника Агентства)</w:t>
      </w:r>
    </w:p>
    <w:p w14:paraId="753A72DD" w14:textId="77777777" w:rsidR="007364BB" w:rsidRDefault="007364BB" w:rsidP="007364BB">
      <w:pPr>
        <w:pStyle w:val="NormalWeb"/>
        <w:spacing w:before="0" w:beforeAutospacing="0" w:after="0"/>
        <w:rPr>
          <w:sz w:val="20"/>
          <w:szCs w:val="20"/>
        </w:rPr>
      </w:pPr>
    </w:p>
    <w:p w14:paraId="5E558484" w14:textId="77777777" w:rsidR="007364BB" w:rsidRDefault="007364BB" w:rsidP="007364BB">
      <w:pPr>
        <w:pStyle w:val="NormalWeb"/>
        <w:spacing w:before="0" w:beforeAutospacing="0" w:after="0"/>
        <w:rPr>
          <w:sz w:val="20"/>
          <w:szCs w:val="20"/>
        </w:rPr>
      </w:pPr>
    </w:p>
    <w:p w14:paraId="7E75D38D" w14:textId="6454C612" w:rsidR="007364BB" w:rsidRPr="007364BB" w:rsidRDefault="007364BB" w:rsidP="007364BB">
      <w:pPr>
        <w:pStyle w:val="NormalWeb"/>
        <w:spacing w:before="0" w:beforeAutospacing="0" w:after="0"/>
        <w:rPr>
          <w:sz w:val="20"/>
          <w:szCs w:val="20"/>
          <w:lang w:val="en-US"/>
        </w:rPr>
      </w:pPr>
      <w:r>
        <w:rPr>
          <w:sz w:val="20"/>
          <w:szCs w:val="20"/>
        </w:rPr>
        <w:t>Паспорт и дополнительные документы (если предусмотрено) получил: ____________________________/_____________________/          Дата: ____________________</w:t>
      </w:r>
    </w:p>
    <w:p w14:paraId="0941C714" w14:textId="77777777" w:rsidR="007364BB" w:rsidRPr="00955CE5" w:rsidRDefault="007364BB" w:rsidP="007364BB">
      <w:pPr>
        <w:pStyle w:val="NormalWeb"/>
        <w:spacing w:before="0" w:beforeAutospacing="0" w:after="0"/>
        <w:rPr>
          <w:sz w:val="16"/>
          <w:szCs w:val="16"/>
        </w:rPr>
      </w:pPr>
      <w:r w:rsidRPr="00955CE5">
        <w:rPr>
          <w:sz w:val="16"/>
          <w:szCs w:val="16"/>
        </w:rPr>
        <w:t xml:space="preserve">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955CE5">
        <w:rPr>
          <w:sz w:val="16"/>
          <w:szCs w:val="16"/>
        </w:rPr>
        <w:t xml:space="preserve">     (ФИО Заказчика)</w:t>
      </w:r>
    </w:p>
    <w:p w14:paraId="2A5C55A2" w14:textId="77777777" w:rsidR="007364BB" w:rsidRPr="007364BB" w:rsidRDefault="007364BB" w:rsidP="006E3795">
      <w:pPr>
        <w:rPr>
          <w:lang w:val="en-US"/>
        </w:rPr>
      </w:pPr>
    </w:p>
    <w:p w14:paraId="334E0031" w14:textId="77777777" w:rsidR="007364BB" w:rsidRPr="007364BB" w:rsidRDefault="007364BB" w:rsidP="006E3795">
      <w:pPr>
        <w:rPr>
          <w:lang w:val="en-US"/>
        </w:rPr>
      </w:pPr>
    </w:p>
    <w:p w14:paraId="526A378F" w14:textId="77777777" w:rsidR="007364BB" w:rsidRPr="007364BB" w:rsidRDefault="007364BB" w:rsidP="006E3795">
      <w:pPr>
        <w:rPr>
          <w:lang w:val="en-US"/>
        </w:rPr>
      </w:pPr>
    </w:p>
    <w:sectPr w:rsidR="007364BB" w:rsidRPr="007364BB" w:rsidSect="00A8114D">
      <w:headerReference w:type="default" r:id="rId8"/>
      <w:footerReference w:type="default" r:id="rId9"/>
      <w:pgSz w:w="11906" w:h="16838"/>
      <w:pgMar w:top="142" w:right="850" w:bottom="142" w:left="1701" w:header="142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D747" w14:textId="77777777" w:rsidR="007364BB" w:rsidRDefault="007364BB" w:rsidP="00B82944">
      <w:pPr>
        <w:spacing w:after="0" w:line="240" w:lineRule="auto"/>
      </w:pPr>
      <w:r>
        <w:separator/>
      </w:r>
    </w:p>
  </w:endnote>
  <w:endnote w:type="continuationSeparator" w:id="0">
    <w:p w14:paraId="15A78CB4" w14:textId="77777777" w:rsidR="007364BB" w:rsidRDefault="007364BB" w:rsidP="00B8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C63E0" w14:textId="1091FACF" w:rsidR="007364BB" w:rsidRPr="005A5441" w:rsidRDefault="007364BB" w:rsidP="00B36EC1">
    <w:pPr>
      <w:pStyle w:val="Footer"/>
      <w:ind w:left="-567"/>
      <w:rPr>
        <w:b/>
        <w:color w:val="808080" w:themeColor="background1" w:themeShade="8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14B8" w14:textId="77777777" w:rsidR="007364BB" w:rsidRDefault="007364BB" w:rsidP="00B82944">
      <w:pPr>
        <w:spacing w:after="0" w:line="240" w:lineRule="auto"/>
      </w:pPr>
      <w:r>
        <w:separator/>
      </w:r>
    </w:p>
  </w:footnote>
  <w:footnote w:type="continuationSeparator" w:id="0">
    <w:p w14:paraId="5E26D634" w14:textId="77777777" w:rsidR="007364BB" w:rsidRDefault="007364BB" w:rsidP="00B82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E8EEF" w14:textId="7C6B9260" w:rsidR="007364BB" w:rsidRPr="005A5441" w:rsidRDefault="007364BB" w:rsidP="009C0359">
    <w:pPr>
      <w:pStyle w:val="Header"/>
      <w:ind w:left="-709"/>
      <w:rPr>
        <w:color w:val="808080" w:themeColor="background1" w:themeShade="80"/>
        <w:sz w:val="48"/>
        <w:szCs w:val="48"/>
        <w:u w:val="single"/>
      </w:rPr>
    </w:pPr>
    <w:r w:rsidRPr="005A5441">
      <w:rPr>
        <w:noProof/>
        <w:color w:val="808080" w:themeColor="background1" w:themeShade="80"/>
        <w:sz w:val="48"/>
        <w:szCs w:val="48"/>
        <w:u w:val="single"/>
        <w:lang w:val="en-US" w:eastAsia="en-US"/>
      </w:rPr>
      <w:drawing>
        <wp:anchor distT="0" distB="0" distL="114300" distR="114300" simplePos="0" relativeHeight="251658240" behindDoc="1" locked="0" layoutInCell="1" allowOverlap="1" wp14:anchorId="2A8B051A" wp14:editId="451ED4C4">
          <wp:simplePos x="0" y="0"/>
          <wp:positionH relativeFrom="column">
            <wp:posOffset>5168900</wp:posOffset>
          </wp:positionH>
          <wp:positionV relativeFrom="paragraph">
            <wp:posOffset>19050</wp:posOffset>
          </wp:positionV>
          <wp:extent cx="1009650" cy="1012825"/>
          <wp:effectExtent l="0" t="0" r="6350" b="3175"/>
          <wp:wrapNone/>
          <wp:docPr id="3" name="Изображение 3" descr="C:\Users\BME\Desktop\LvMrdQiWeqw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ME\Desktop\LvMrdQiWeqw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2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5441">
      <w:rPr>
        <w:color w:val="808080" w:themeColor="background1" w:themeShade="80"/>
        <w:sz w:val="48"/>
        <w:szCs w:val="48"/>
        <w:u w:val="single"/>
      </w:rPr>
      <w:t>«</w:t>
    </w:r>
    <w:r w:rsidRPr="005A5441">
      <w:rPr>
        <w:color w:val="808080" w:themeColor="background1" w:themeShade="80"/>
        <w:sz w:val="48"/>
        <w:szCs w:val="48"/>
        <w:u w:val="single"/>
        <w:shd w:val="clear" w:color="auto" w:fill="FFFFFF" w:themeFill="background1"/>
      </w:rPr>
      <w:t>Л</w:t>
    </w:r>
    <w:r w:rsidRPr="005A5441">
      <w:rPr>
        <w:color w:val="808080" w:themeColor="background1" w:themeShade="80"/>
        <w:sz w:val="48"/>
        <w:szCs w:val="48"/>
        <w:u w:val="single"/>
      </w:rPr>
      <w:t xml:space="preserve">иберти»   </w:t>
    </w:r>
  </w:p>
  <w:p w14:paraId="3A9E222B" w14:textId="7FF4CDA9" w:rsidR="007364BB" w:rsidRPr="005A5441" w:rsidRDefault="007364BB" w:rsidP="009C0359">
    <w:pPr>
      <w:pStyle w:val="Header"/>
      <w:ind w:left="-709"/>
      <w:rPr>
        <w:color w:val="808080" w:themeColor="background1" w:themeShade="80"/>
        <w:sz w:val="48"/>
        <w:szCs w:val="48"/>
        <w:u w:val="single"/>
      </w:rPr>
    </w:pPr>
    <w:r w:rsidRPr="005A5441">
      <w:rPr>
        <w:b/>
        <w:color w:val="808080" w:themeColor="background1" w:themeShade="80"/>
        <w:sz w:val="48"/>
        <w:szCs w:val="48"/>
      </w:rPr>
      <w:t xml:space="preserve">  </w:t>
    </w:r>
    <w:r w:rsidRPr="005A5441">
      <w:rPr>
        <w:color w:val="808080" w:themeColor="background1" w:themeShade="80"/>
        <w:sz w:val="28"/>
        <w:szCs w:val="28"/>
      </w:rPr>
      <w:t xml:space="preserve">Визовый центр     </w:t>
    </w:r>
    <w:r>
      <w:rPr>
        <w:color w:val="808080" w:themeColor="background1" w:themeShade="80"/>
        <w:sz w:val="28"/>
        <w:szCs w:val="28"/>
      </w:rPr>
      <w:t xml:space="preserve">        </w:t>
    </w:r>
    <w:r w:rsidRPr="005A5441">
      <w:rPr>
        <w:b/>
        <w:color w:val="808080" w:themeColor="background1" w:themeShade="80"/>
        <w:sz w:val="20"/>
        <w:szCs w:val="20"/>
      </w:rPr>
      <w:t xml:space="preserve"> </w:t>
    </w:r>
  </w:p>
  <w:p w14:paraId="74C1562F" w14:textId="0C173F7C" w:rsidR="007364BB" w:rsidRPr="005A5441" w:rsidRDefault="007364BB" w:rsidP="005A5441">
    <w:pPr>
      <w:pStyle w:val="Header"/>
      <w:ind w:left="-567"/>
      <w:rPr>
        <w:color w:val="808080" w:themeColor="background1" w:themeShade="80"/>
        <w:sz w:val="28"/>
        <w:szCs w:val="28"/>
      </w:rPr>
    </w:pPr>
    <w:r>
      <w:rPr>
        <w:color w:val="808080" w:themeColor="background1" w:themeShade="80"/>
        <w:sz w:val="28"/>
        <w:szCs w:val="28"/>
      </w:rPr>
      <w:t xml:space="preserve"> 8-351-7777-897</w:t>
    </w:r>
  </w:p>
  <w:p w14:paraId="2393CC66" w14:textId="77777777" w:rsidR="007364BB" w:rsidRDefault="007364B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3188"/>
    <w:multiLevelType w:val="hybridMultilevel"/>
    <w:tmpl w:val="BFD001BE"/>
    <w:lvl w:ilvl="0" w:tplc="DCD441E0">
      <w:start w:val="42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4003F"/>
    <w:multiLevelType w:val="hybridMultilevel"/>
    <w:tmpl w:val="3392EA02"/>
    <w:lvl w:ilvl="0" w:tplc="BF3E2BA2">
      <w:start w:val="16"/>
      <w:numFmt w:val="decimal"/>
      <w:lvlText w:val="%1."/>
      <w:lvlJc w:val="left"/>
      <w:pPr>
        <w:ind w:left="-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8" w:hanging="360"/>
      </w:pPr>
    </w:lvl>
    <w:lvl w:ilvl="2" w:tplc="0409001B" w:tentative="1">
      <w:start w:val="1"/>
      <w:numFmt w:val="lowerRoman"/>
      <w:lvlText w:val="%3."/>
      <w:lvlJc w:val="right"/>
      <w:pPr>
        <w:ind w:left="1358" w:hanging="180"/>
      </w:pPr>
    </w:lvl>
    <w:lvl w:ilvl="3" w:tplc="0409000F" w:tentative="1">
      <w:start w:val="1"/>
      <w:numFmt w:val="decimal"/>
      <w:lvlText w:val="%4."/>
      <w:lvlJc w:val="left"/>
      <w:pPr>
        <w:ind w:left="2078" w:hanging="360"/>
      </w:pPr>
    </w:lvl>
    <w:lvl w:ilvl="4" w:tplc="04090019" w:tentative="1">
      <w:start w:val="1"/>
      <w:numFmt w:val="lowerLetter"/>
      <w:lvlText w:val="%5."/>
      <w:lvlJc w:val="left"/>
      <w:pPr>
        <w:ind w:left="2798" w:hanging="360"/>
      </w:pPr>
    </w:lvl>
    <w:lvl w:ilvl="5" w:tplc="0409001B" w:tentative="1">
      <w:start w:val="1"/>
      <w:numFmt w:val="lowerRoman"/>
      <w:lvlText w:val="%6."/>
      <w:lvlJc w:val="right"/>
      <w:pPr>
        <w:ind w:left="3518" w:hanging="180"/>
      </w:pPr>
    </w:lvl>
    <w:lvl w:ilvl="6" w:tplc="0409000F" w:tentative="1">
      <w:start w:val="1"/>
      <w:numFmt w:val="decimal"/>
      <w:lvlText w:val="%7."/>
      <w:lvlJc w:val="left"/>
      <w:pPr>
        <w:ind w:left="4238" w:hanging="360"/>
      </w:pPr>
    </w:lvl>
    <w:lvl w:ilvl="7" w:tplc="04090019" w:tentative="1">
      <w:start w:val="1"/>
      <w:numFmt w:val="lowerLetter"/>
      <w:lvlText w:val="%8."/>
      <w:lvlJc w:val="left"/>
      <w:pPr>
        <w:ind w:left="4958" w:hanging="360"/>
      </w:pPr>
    </w:lvl>
    <w:lvl w:ilvl="8" w:tplc="0409001B" w:tentative="1">
      <w:start w:val="1"/>
      <w:numFmt w:val="lowerRoman"/>
      <w:lvlText w:val="%9."/>
      <w:lvlJc w:val="right"/>
      <w:pPr>
        <w:ind w:left="5678" w:hanging="180"/>
      </w:pPr>
    </w:lvl>
  </w:abstractNum>
  <w:abstractNum w:abstractNumId="2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AF01989"/>
    <w:multiLevelType w:val="multilevel"/>
    <w:tmpl w:val="3392EA02"/>
    <w:lvl w:ilvl="0">
      <w:start w:val="16"/>
      <w:numFmt w:val="decimal"/>
      <w:lvlText w:val="%1."/>
      <w:lvlJc w:val="left"/>
      <w:pPr>
        <w:ind w:left="-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8" w:hanging="360"/>
      </w:pPr>
    </w:lvl>
    <w:lvl w:ilvl="2">
      <w:start w:val="1"/>
      <w:numFmt w:val="lowerRoman"/>
      <w:lvlText w:val="%3."/>
      <w:lvlJc w:val="right"/>
      <w:pPr>
        <w:ind w:left="1358" w:hanging="180"/>
      </w:pPr>
    </w:lvl>
    <w:lvl w:ilvl="3">
      <w:start w:val="1"/>
      <w:numFmt w:val="decimal"/>
      <w:lvlText w:val="%4."/>
      <w:lvlJc w:val="left"/>
      <w:pPr>
        <w:ind w:left="2078" w:hanging="360"/>
      </w:pPr>
    </w:lvl>
    <w:lvl w:ilvl="4">
      <w:start w:val="1"/>
      <w:numFmt w:val="lowerLetter"/>
      <w:lvlText w:val="%5."/>
      <w:lvlJc w:val="left"/>
      <w:pPr>
        <w:ind w:left="2798" w:hanging="360"/>
      </w:pPr>
    </w:lvl>
    <w:lvl w:ilvl="5">
      <w:start w:val="1"/>
      <w:numFmt w:val="lowerRoman"/>
      <w:lvlText w:val="%6."/>
      <w:lvlJc w:val="right"/>
      <w:pPr>
        <w:ind w:left="3518" w:hanging="180"/>
      </w:pPr>
    </w:lvl>
    <w:lvl w:ilvl="6">
      <w:start w:val="1"/>
      <w:numFmt w:val="decimal"/>
      <w:lvlText w:val="%7."/>
      <w:lvlJc w:val="left"/>
      <w:pPr>
        <w:ind w:left="4238" w:hanging="360"/>
      </w:pPr>
    </w:lvl>
    <w:lvl w:ilvl="7">
      <w:start w:val="1"/>
      <w:numFmt w:val="lowerLetter"/>
      <w:lvlText w:val="%8."/>
      <w:lvlJc w:val="left"/>
      <w:pPr>
        <w:ind w:left="4958" w:hanging="360"/>
      </w:pPr>
    </w:lvl>
    <w:lvl w:ilvl="8">
      <w:start w:val="1"/>
      <w:numFmt w:val="lowerRoman"/>
      <w:lvlText w:val="%9."/>
      <w:lvlJc w:val="right"/>
      <w:pPr>
        <w:ind w:left="567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8F"/>
    <w:rsid w:val="000502ED"/>
    <w:rsid w:val="00050E70"/>
    <w:rsid w:val="00064AB8"/>
    <w:rsid w:val="00091A66"/>
    <w:rsid w:val="000B6168"/>
    <w:rsid w:val="00127B82"/>
    <w:rsid w:val="00132656"/>
    <w:rsid w:val="001366D3"/>
    <w:rsid w:val="00157450"/>
    <w:rsid w:val="0016066B"/>
    <w:rsid w:val="00172C1E"/>
    <w:rsid w:val="001952F0"/>
    <w:rsid w:val="001D1EEF"/>
    <w:rsid w:val="001D6F83"/>
    <w:rsid w:val="00217020"/>
    <w:rsid w:val="0022172E"/>
    <w:rsid w:val="00237F8F"/>
    <w:rsid w:val="00252670"/>
    <w:rsid w:val="002646AA"/>
    <w:rsid w:val="0029501F"/>
    <w:rsid w:val="002C20C2"/>
    <w:rsid w:val="002C679E"/>
    <w:rsid w:val="002F0408"/>
    <w:rsid w:val="0030675E"/>
    <w:rsid w:val="00306CE4"/>
    <w:rsid w:val="0034118A"/>
    <w:rsid w:val="0036398E"/>
    <w:rsid w:val="00376681"/>
    <w:rsid w:val="003C260B"/>
    <w:rsid w:val="003C337C"/>
    <w:rsid w:val="003D4065"/>
    <w:rsid w:val="003E2325"/>
    <w:rsid w:val="0040043F"/>
    <w:rsid w:val="0040156B"/>
    <w:rsid w:val="00440107"/>
    <w:rsid w:val="00450AD8"/>
    <w:rsid w:val="00472AB1"/>
    <w:rsid w:val="00476B06"/>
    <w:rsid w:val="004B3A8F"/>
    <w:rsid w:val="004B5CF3"/>
    <w:rsid w:val="004C1CEB"/>
    <w:rsid w:val="004F123B"/>
    <w:rsid w:val="00501376"/>
    <w:rsid w:val="00531416"/>
    <w:rsid w:val="00534115"/>
    <w:rsid w:val="0053718F"/>
    <w:rsid w:val="005406C9"/>
    <w:rsid w:val="0054421F"/>
    <w:rsid w:val="00560933"/>
    <w:rsid w:val="00570A39"/>
    <w:rsid w:val="005A3167"/>
    <w:rsid w:val="005A5441"/>
    <w:rsid w:val="005C7FCF"/>
    <w:rsid w:val="005D2E19"/>
    <w:rsid w:val="00620738"/>
    <w:rsid w:val="0062099C"/>
    <w:rsid w:val="006216D2"/>
    <w:rsid w:val="00640FA0"/>
    <w:rsid w:val="00643843"/>
    <w:rsid w:val="006D4364"/>
    <w:rsid w:val="006D5691"/>
    <w:rsid w:val="006E3795"/>
    <w:rsid w:val="006F0750"/>
    <w:rsid w:val="007364BB"/>
    <w:rsid w:val="00751C62"/>
    <w:rsid w:val="00755131"/>
    <w:rsid w:val="00791A50"/>
    <w:rsid w:val="007A716A"/>
    <w:rsid w:val="007B7BA2"/>
    <w:rsid w:val="007F4A4E"/>
    <w:rsid w:val="00836C66"/>
    <w:rsid w:val="008A02C1"/>
    <w:rsid w:val="008A3421"/>
    <w:rsid w:val="008B0164"/>
    <w:rsid w:val="008B5917"/>
    <w:rsid w:val="008B62FF"/>
    <w:rsid w:val="008D2CC8"/>
    <w:rsid w:val="008E7788"/>
    <w:rsid w:val="008F7660"/>
    <w:rsid w:val="00903E89"/>
    <w:rsid w:val="009050E7"/>
    <w:rsid w:val="00916FAF"/>
    <w:rsid w:val="0095226C"/>
    <w:rsid w:val="0096090F"/>
    <w:rsid w:val="009A5A62"/>
    <w:rsid w:val="009C0359"/>
    <w:rsid w:val="009E1BEF"/>
    <w:rsid w:val="00A07629"/>
    <w:rsid w:val="00A334F3"/>
    <w:rsid w:val="00A715E7"/>
    <w:rsid w:val="00A72998"/>
    <w:rsid w:val="00A8114D"/>
    <w:rsid w:val="00A83B85"/>
    <w:rsid w:val="00A87FD3"/>
    <w:rsid w:val="00AA3774"/>
    <w:rsid w:val="00AA52C9"/>
    <w:rsid w:val="00AD4E94"/>
    <w:rsid w:val="00AF2148"/>
    <w:rsid w:val="00B33944"/>
    <w:rsid w:val="00B36EC1"/>
    <w:rsid w:val="00B3748C"/>
    <w:rsid w:val="00B51FCC"/>
    <w:rsid w:val="00B61255"/>
    <w:rsid w:val="00B64655"/>
    <w:rsid w:val="00B665C1"/>
    <w:rsid w:val="00B721A3"/>
    <w:rsid w:val="00B82944"/>
    <w:rsid w:val="00BF72EF"/>
    <w:rsid w:val="00C4216C"/>
    <w:rsid w:val="00C4637E"/>
    <w:rsid w:val="00C60CE1"/>
    <w:rsid w:val="00C62E30"/>
    <w:rsid w:val="00C65ED1"/>
    <w:rsid w:val="00CC2C30"/>
    <w:rsid w:val="00CC3D11"/>
    <w:rsid w:val="00CE48DA"/>
    <w:rsid w:val="00D062B0"/>
    <w:rsid w:val="00D2295F"/>
    <w:rsid w:val="00D40BD8"/>
    <w:rsid w:val="00D8089D"/>
    <w:rsid w:val="00D81DEB"/>
    <w:rsid w:val="00D82E3B"/>
    <w:rsid w:val="00DE5159"/>
    <w:rsid w:val="00DE5A5A"/>
    <w:rsid w:val="00DF5C51"/>
    <w:rsid w:val="00EC1BD0"/>
    <w:rsid w:val="00ED562F"/>
    <w:rsid w:val="00ED6329"/>
    <w:rsid w:val="00F027FE"/>
    <w:rsid w:val="00F6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902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44"/>
  </w:style>
  <w:style w:type="paragraph" w:styleId="Footer">
    <w:name w:val="footer"/>
    <w:basedOn w:val="Normal"/>
    <w:link w:val="FooterChar"/>
    <w:uiPriority w:val="99"/>
    <w:unhideWhenUsed/>
    <w:rsid w:val="00B8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44"/>
  </w:style>
  <w:style w:type="paragraph" w:styleId="BalloonText">
    <w:name w:val="Balloon Text"/>
    <w:basedOn w:val="Normal"/>
    <w:link w:val="BalloonTextChar"/>
    <w:uiPriority w:val="99"/>
    <w:semiHidden/>
    <w:unhideWhenUsed/>
    <w:rsid w:val="00B8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D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20C2"/>
    <w:rPr>
      <w:b/>
      <w:bCs/>
    </w:rPr>
  </w:style>
  <w:style w:type="character" w:customStyle="1" w:styleId="apple-converted-space">
    <w:name w:val="apple-converted-space"/>
    <w:basedOn w:val="DefaultParagraphFont"/>
    <w:rsid w:val="002C20C2"/>
  </w:style>
  <w:style w:type="character" w:styleId="Hyperlink">
    <w:name w:val="Hyperlink"/>
    <w:basedOn w:val="DefaultParagraphFont"/>
    <w:uiPriority w:val="99"/>
    <w:semiHidden/>
    <w:unhideWhenUsed/>
    <w:rsid w:val="0053411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675E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675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067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067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7364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44"/>
  </w:style>
  <w:style w:type="paragraph" w:styleId="Footer">
    <w:name w:val="footer"/>
    <w:basedOn w:val="Normal"/>
    <w:link w:val="FooterChar"/>
    <w:uiPriority w:val="99"/>
    <w:unhideWhenUsed/>
    <w:rsid w:val="00B829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44"/>
  </w:style>
  <w:style w:type="paragraph" w:styleId="BalloonText">
    <w:name w:val="Balloon Text"/>
    <w:basedOn w:val="Normal"/>
    <w:link w:val="BalloonTextChar"/>
    <w:uiPriority w:val="99"/>
    <w:semiHidden/>
    <w:unhideWhenUsed/>
    <w:rsid w:val="00B8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1D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71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C20C2"/>
    <w:rPr>
      <w:b/>
      <w:bCs/>
    </w:rPr>
  </w:style>
  <w:style w:type="character" w:customStyle="1" w:styleId="apple-converted-space">
    <w:name w:val="apple-converted-space"/>
    <w:basedOn w:val="DefaultParagraphFont"/>
    <w:rsid w:val="002C20C2"/>
  </w:style>
  <w:style w:type="character" w:styleId="Hyperlink">
    <w:name w:val="Hyperlink"/>
    <w:basedOn w:val="DefaultParagraphFont"/>
    <w:uiPriority w:val="99"/>
    <w:semiHidden/>
    <w:unhideWhenUsed/>
    <w:rsid w:val="0053411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0675E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0675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067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067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rsid w:val="007364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E\Desktop\&#1042;&#1080;&#1079;&#1099;\&#1094;&#1077;&#1085;&#1099;%20&#1091;&#1089;&#1083;&#1086;&#1074;&#1080;&#110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\Users\BME\Desktop\Визы\цены условия\Шаблон.dotx</Template>
  <TotalTime>1</TotalTime>
  <Pages>2</Pages>
  <Words>691</Words>
  <Characters>3944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</dc:creator>
  <cp:lastModifiedBy>User direcliberty</cp:lastModifiedBy>
  <cp:revision>2</cp:revision>
  <cp:lastPrinted>2015-02-06T09:59:00Z</cp:lastPrinted>
  <dcterms:created xsi:type="dcterms:W3CDTF">2015-07-20T07:28:00Z</dcterms:created>
  <dcterms:modified xsi:type="dcterms:W3CDTF">2015-07-20T07:28:00Z</dcterms:modified>
</cp:coreProperties>
</file>